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DA840" w14:textId="487958FF" w:rsidR="001B1D53" w:rsidRPr="0072654C" w:rsidRDefault="0072654C" w:rsidP="00236439">
      <w:pPr>
        <w:pStyle w:val="Normaal"/>
        <w:jc w:val="both"/>
        <w:rPr>
          <w:rFonts w:ascii="Arial" w:hAnsi="Arial" w:cs="Arial"/>
          <w:b/>
          <w:sz w:val="20"/>
          <w:szCs w:val="20"/>
          <w:lang w:val="en-US"/>
        </w:rPr>
      </w:pPr>
      <w:r w:rsidRPr="007C27CB">
        <w:rPr>
          <w:rFonts w:ascii="Verdana" w:hAnsi="Verdana"/>
          <w:noProof/>
          <w:sz w:val="22"/>
          <w:szCs w:val="22"/>
        </w:rPr>
        <w:drawing>
          <wp:anchor distT="0" distB="0" distL="114300" distR="114300" simplePos="0" relativeHeight="251657728" behindDoc="1" locked="0" layoutInCell="1" allowOverlap="1" wp14:anchorId="7E035E68" wp14:editId="3C66A29E">
            <wp:simplePos x="0" y="0"/>
            <wp:positionH relativeFrom="column">
              <wp:posOffset>-102235</wp:posOffset>
            </wp:positionH>
            <wp:positionV relativeFrom="paragraph">
              <wp:posOffset>-65405</wp:posOffset>
            </wp:positionV>
            <wp:extent cx="1188720" cy="1256030"/>
            <wp:effectExtent l="0" t="0" r="508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256030"/>
                    </a:xfrm>
                    <a:prstGeom prst="rect">
                      <a:avLst/>
                    </a:prstGeom>
                    <a:noFill/>
                  </pic:spPr>
                </pic:pic>
              </a:graphicData>
            </a:graphic>
            <wp14:sizeRelH relativeFrom="page">
              <wp14:pctWidth>0</wp14:pctWidth>
            </wp14:sizeRelH>
            <wp14:sizeRelV relativeFrom="page">
              <wp14:pctHeight>0</wp14:pctHeight>
            </wp14:sizeRelV>
          </wp:anchor>
        </w:drawing>
      </w:r>
      <w:r w:rsidR="004669E9" w:rsidRPr="0072654C">
        <w:rPr>
          <w:rFonts w:ascii="Verdana" w:hAnsi="Verdana"/>
          <w:sz w:val="22"/>
          <w:szCs w:val="22"/>
          <w:lang w:val="en-US"/>
        </w:rPr>
        <w:tab/>
      </w:r>
      <w:r w:rsidR="004669E9" w:rsidRPr="0072654C">
        <w:rPr>
          <w:rFonts w:ascii="Verdana" w:hAnsi="Verdana"/>
          <w:sz w:val="22"/>
          <w:szCs w:val="22"/>
          <w:lang w:val="en-US"/>
        </w:rPr>
        <w:tab/>
      </w:r>
      <w:r w:rsidR="004669E9" w:rsidRPr="0072654C">
        <w:rPr>
          <w:rFonts w:ascii="Verdana" w:hAnsi="Verdana"/>
          <w:sz w:val="22"/>
          <w:szCs w:val="22"/>
          <w:lang w:val="en-US"/>
        </w:rPr>
        <w:tab/>
      </w:r>
      <w:r w:rsidR="001B1D53" w:rsidRPr="0072654C">
        <w:rPr>
          <w:rFonts w:ascii="Arial" w:hAnsi="Arial" w:cs="Arial"/>
          <w:b/>
          <w:sz w:val="20"/>
          <w:szCs w:val="20"/>
          <w:lang w:val="en-US"/>
        </w:rPr>
        <w:t xml:space="preserve">S T I C H T I N G   D O R P S R </w:t>
      </w:r>
      <w:proofErr w:type="gramStart"/>
      <w:r w:rsidR="001B1D53" w:rsidRPr="0072654C">
        <w:rPr>
          <w:rFonts w:ascii="Arial" w:hAnsi="Arial" w:cs="Arial"/>
          <w:b/>
          <w:sz w:val="20"/>
          <w:szCs w:val="20"/>
          <w:lang w:val="en-US"/>
        </w:rPr>
        <w:t>A</w:t>
      </w:r>
      <w:proofErr w:type="gramEnd"/>
      <w:r w:rsidR="001B1D53" w:rsidRPr="0072654C">
        <w:rPr>
          <w:rFonts w:ascii="Arial" w:hAnsi="Arial" w:cs="Arial"/>
          <w:b/>
          <w:sz w:val="20"/>
          <w:szCs w:val="20"/>
          <w:lang w:val="en-US"/>
        </w:rPr>
        <w:t xml:space="preserve"> </w:t>
      </w:r>
      <w:proofErr w:type="spellStart"/>
      <w:r w:rsidR="001B1D53" w:rsidRPr="0072654C">
        <w:rPr>
          <w:rFonts w:ascii="Arial" w:hAnsi="Arial" w:cs="Arial"/>
          <w:b/>
          <w:sz w:val="20"/>
          <w:szCs w:val="20"/>
          <w:lang w:val="en-US"/>
        </w:rPr>
        <w:t>A</w:t>
      </w:r>
      <w:proofErr w:type="spellEnd"/>
      <w:r w:rsidR="001B1D53" w:rsidRPr="0072654C">
        <w:rPr>
          <w:rFonts w:ascii="Arial" w:hAnsi="Arial" w:cs="Arial"/>
          <w:b/>
          <w:sz w:val="20"/>
          <w:szCs w:val="20"/>
          <w:lang w:val="en-US"/>
        </w:rPr>
        <w:t xml:space="preserve"> D   R I T </w:t>
      </w:r>
      <w:proofErr w:type="spellStart"/>
      <w:r w:rsidR="001B1D53" w:rsidRPr="0072654C">
        <w:rPr>
          <w:rFonts w:ascii="Arial" w:hAnsi="Arial" w:cs="Arial"/>
          <w:b/>
          <w:sz w:val="20"/>
          <w:szCs w:val="20"/>
          <w:lang w:val="en-US"/>
        </w:rPr>
        <w:t>T</w:t>
      </w:r>
      <w:proofErr w:type="spellEnd"/>
      <w:r w:rsidR="001B1D53" w:rsidRPr="0072654C">
        <w:rPr>
          <w:rFonts w:ascii="Arial" w:hAnsi="Arial" w:cs="Arial"/>
          <w:b/>
          <w:sz w:val="20"/>
          <w:szCs w:val="20"/>
          <w:lang w:val="en-US"/>
        </w:rPr>
        <w:t xml:space="preserve"> H E M</w:t>
      </w:r>
    </w:p>
    <w:p w14:paraId="1EBC7618" w14:textId="77777777" w:rsidR="001B1D53" w:rsidRPr="007C27CB" w:rsidRDefault="001B1D53" w:rsidP="00236439">
      <w:pPr>
        <w:pStyle w:val="Normaal"/>
        <w:jc w:val="both"/>
        <w:rPr>
          <w:rFonts w:ascii="Arial" w:hAnsi="Arial" w:cs="Arial"/>
          <w:sz w:val="18"/>
          <w:szCs w:val="18"/>
        </w:rPr>
      </w:pPr>
      <w:r w:rsidRPr="0072654C">
        <w:rPr>
          <w:rFonts w:ascii="Arial" w:hAnsi="Arial" w:cs="Arial"/>
          <w:sz w:val="20"/>
          <w:szCs w:val="20"/>
          <w:lang w:val="en-US"/>
        </w:rPr>
        <w:t xml:space="preserve">                       </w:t>
      </w:r>
      <w:r w:rsidR="004669E9" w:rsidRPr="0072654C">
        <w:rPr>
          <w:rFonts w:ascii="Arial" w:hAnsi="Arial" w:cs="Arial"/>
          <w:sz w:val="20"/>
          <w:szCs w:val="20"/>
          <w:lang w:val="en-US"/>
        </w:rPr>
        <w:tab/>
      </w:r>
      <w:r w:rsidR="000D764E" w:rsidRPr="0072654C">
        <w:rPr>
          <w:rFonts w:ascii="Arial" w:hAnsi="Arial" w:cs="Arial"/>
          <w:sz w:val="20"/>
          <w:szCs w:val="20"/>
          <w:lang w:val="en-US"/>
        </w:rPr>
        <w:tab/>
      </w:r>
      <w:r w:rsidRPr="007C27CB">
        <w:rPr>
          <w:rFonts w:ascii="Arial" w:hAnsi="Arial" w:cs="Arial"/>
          <w:sz w:val="18"/>
          <w:szCs w:val="18"/>
        </w:rPr>
        <w:t>Secretariaat:</w:t>
      </w:r>
    </w:p>
    <w:p w14:paraId="3F0B3E33" w14:textId="77777777" w:rsidR="001B1D53" w:rsidRPr="007C27CB" w:rsidRDefault="001B1D53" w:rsidP="00236439">
      <w:pPr>
        <w:pStyle w:val="Normaal"/>
        <w:jc w:val="both"/>
        <w:rPr>
          <w:rFonts w:ascii="Arial" w:hAnsi="Arial" w:cs="Arial"/>
          <w:sz w:val="18"/>
          <w:szCs w:val="18"/>
        </w:rPr>
      </w:pPr>
      <w:r w:rsidRPr="007C27CB">
        <w:rPr>
          <w:rFonts w:ascii="Arial" w:hAnsi="Arial" w:cs="Arial"/>
          <w:sz w:val="18"/>
          <w:szCs w:val="18"/>
        </w:rPr>
        <w:t xml:space="preserve">                          </w:t>
      </w:r>
      <w:r w:rsidR="004669E9" w:rsidRPr="007C27CB">
        <w:rPr>
          <w:rFonts w:ascii="Arial" w:hAnsi="Arial" w:cs="Arial"/>
          <w:sz w:val="18"/>
          <w:szCs w:val="18"/>
        </w:rPr>
        <w:t xml:space="preserve"> </w:t>
      </w:r>
      <w:r w:rsidR="004669E9" w:rsidRPr="007C27CB">
        <w:rPr>
          <w:rFonts w:ascii="Arial" w:hAnsi="Arial" w:cs="Arial"/>
          <w:sz w:val="18"/>
          <w:szCs w:val="18"/>
        </w:rPr>
        <w:tab/>
      </w:r>
      <w:r w:rsidR="000D764E" w:rsidRPr="007C27CB">
        <w:rPr>
          <w:rFonts w:ascii="Arial" w:hAnsi="Arial" w:cs="Arial"/>
          <w:sz w:val="18"/>
          <w:szCs w:val="18"/>
        </w:rPr>
        <w:tab/>
      </w:r>
      <w:r w:rsidR="00C74E3A">
        <w:rPr>
          <w:rFonts w:ascii="Arial" w:hAnsi="Arial" w:cs="Arial"/>
          <w:sz w:val="18"/>
          <w:szCs w:val="18"/>
        </w:rPr>
        <w:t>Esther de Neef</w:t>
      </w:r>
    </w:p>
    <w:p w14:paraId="2D5E0F4F" w14:textId="77777777" w:rsidR="00F46A18" w:rsidRPr="007C27CB" w:rsidRDefault="00C74E3A" w:rsidP="00236439">
      <w:pPr>
        <w:pStyle w:val="Normaal"/>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Dorpsstraat 22-24</w:t>
      </w:r>
    </w:p>
    <w:p w14:paraId="0C7E08F1" w14:textId="77777777" w:rsidR="00F46A18" w:rsidRPr="00F36EC4" w:rsidRDefault="00C74E3A" w:rsidP="00236439">
      <w:pPr>
        <w:pStyle w:val="Normaal"/>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36EC4">
        <w:rPr>
          <w:rFonts w:ascii="Arial" w:hAnsi="Arial" w:cs="Arial"/>
          <w:sz w:val="18"/>
          <w:szCs w:val="18"/>
        </w:rPr>
        <w:t>4389 TP</w:t>
      </w:r>
      <w:r w:rsidR="00F46A18" w:rsidRPr="00F36EC4">
        <w:rPr>
          <w:rFonts w:ascii="Arial" w:hAnsi="Arial" w:cs="Arial"/>
          <w:sz w:val="18"/>
          <w:szCs w:val="18"/>
        </w:rPr>
        <w:t xml:space="preserve"> Ritthem</w:t>
      </w:r>
    </w:p>
    <w:p w14:paraId="5A29C4B7" w14:textId="77777777" w:rsidR="001B1D53" w:rsidRPr="00F36EC4" w:rsidRDefault="00C74E3A" w:rsidP="00236439">
      <w:pPr>
        <w:pStyle w:val="Normaal"/>
        <w:jc w:val="both"/>
        <w:rPr>
          <w:rFonts w:ascii="Arial" w:hAnsi="Arial" w:cs="Arial"/>
          <w:sz w:val="18"/>
          <w:szCs w:val="18"/>
        </w:rPr>
      </w:pPr>
      <w:r w:rsidRPr="00F36EC4">
        <w:rPr>
          <w:rFonts w:ascii="Arial" w:hAnsi="Arial" w:cs="Arial"/>
          <w:sz w:val="18"/>
          <w:szCs w:val="18"/>
        </w:rPr>
        <w:tab/>
      </w:r>
      <w:r w:rsidRPr="00F36EC4">
        <w:rPr>
          <w:rFonts w:ascii="Arial" w:hAnsi="Arial" w:cs="Arial"/>
          <w:sz w:val="18"/>
          <w:szCs w:val="18"/>
        </w:rPr>
        <w:tab/>
      </w:r>
      <w:r w:rsidRPr="00F36EC4">
        <w:rPr>
          <w:rFonts w:ascii="Arial" w:hAnsi="Arial" w:cs="Arial"/>
          <w:sz w:val="18"/>
          <w:szCs w:val="18"/>
        </w:rPr>
        <w:tab/>
      </w:r>
      <w:proofErr w:type="gramStart"/>
      <w:r w:rsidRPr="00F36EC4">
        <w:rPr>
          <w:rFonts w:ascii="Arial" w:hAnsi="Arial" w:cs="Arial"/>
          <w:sz w:val="18"/>
          <w:szCs w:val="18"/>
        </w:rPr>
        <w:t>tel</w:t>
      </w:r>
      <w:proofErr w:type="gramEnd"/>
      <w:r w:rsidRPr="00F36EC4">
        <w:rPr>
          <w:rFonts w:ascii="Arial" w:hAnsi="Arial" w:cs="Arial"/>
          <w:sz w:val="18"/>
          <w:szCs w:val="18"/>
        </w:rPr>
        <w:t>: 06-83707280</w:t>
      </w:r>
    </w:p>
    <w:p w14:paraId="0F6C7F0B" w14:textId="77777777" w:rsidR="007B1A2A" w:rsidRPr="00F36EC4" w:rsidRDefault="001B1D53" w:rsidP="00236439">
      <w:pPr>
        <w:pStyle w:val="Normaal"/>
        <w:jc w:val="both"/>
        <w:rPr>
          <w:rFonts w:ascii="Arial" w:hAnsi="Arial" w:cs="Arial"/>
          <w:sz w:val="18"/>
          <w:szCs w:val="18"/>
        </w:rPr>
      </w:pPr>
      <w:r w:rsidRPr="00F36EC4">
        <w:rPr>
          <w:rFonts w:ascii="Arial" w:hAnsi="Arial" w:cs="Arial"/>
          <w:sz w:val="18"/>
          <w:szCs w:val="18"/>
        </w:rPr>
        <w:t xml:space="preserve">                          </w:t>
      </w:r>
      <w:r w:rsidR="004669E9" w:rsidRPr="00F36EC4">
        <w:rPr>
          <w:rFonts w:ascii="Arial" w:hAnsi="Arial" w:cs="Arial"/>
          <w:sz w:val="18"/>
          <w:szCs w:val="18"/>
        </w:rPr>
        <w:t xml:space="preserve"> </w:t>
      </w:r>
      <w:r w:rsidR="004669E9" w:rsidRPr="00F36EC4">
        <w:rPr>
          <w:rFonts w:ascii="Arial" w:hAnsi="Arial" w:cs="Arial"/>
          <w:sz w:val="18"/>
          <w:szCs w:val="18"/>
        </w:rPr>
        <w:tab/>
      </w:r>
      <w:r w:rsidR="000D764E" w:rsidRPr="00F36EC4">
        <w:rPr>
          <w:rFonts w:ascii="Arial" w:hAnsi="Arial" w:cs="Arial"/>
          <w:sz w:val="18"/>
          <w:szCs w:val="18"/>
        </w:rPr>
        <w:tab/>
      </w:r>
      <w:hyperlink r:id="rId8" w:history="1">
        <w:r w:rsidR="000D764E" w:rsidRPr="00F36EC4">
          <w:rPr>
            <w:rStyle w:val="Hyperlink"/>
            <w:rFonts w:ascii="Arial" w:hAnsi="Arial" w:cs="Arial"/>
            <w:sz w:val="18"/>
            <w:szCs w:val="18"/>
          </w:rPr>
          <w:t>www.dorpsraadritthem.nl</w:t>
        </w:r>
      </w:hyperlink>
      <w:r w:rsidR="000D764E" w:rsidRPr="00F36EC4">
        <w:rPr>
          <w:rFonts w:ascii="Arial" w:hAnsi="Arial" w:cs="Arial"/>
          <w:sz w:val="18"/>
          <w:szCs w:val="18"/>
        </w:rPr>
        <w:t xml:space="preserve"> </w:t>
      </w:r>
    </w:p>
    <w:p w14:paraId="50528550" w14:textId="77777777" w:rsidR="004669E9" w:rsidRPr="00F36EC4" w:rsidRDefault="004669E9" w:rsidP="00236439">
      <w:pPr>
        <w:pStyle w:val="Normaal"/>
        <w:jc w:val="both"/>
        <w:rPr>
          <w:rFonts w:ascii="Verdana" w:hAnsi="Verdana"/>
          <w:sz w:val="20"/>
          <w:szCs w:val="20"/>
        </w:rPr>
      </w:pPr>
    </w:p>
    <w:p w14:paraId="08D1305F" w14:textId="77777777" w:rsidR="007B1A2A" w:rsidRPr="00F36EC4" w:rsidRDefault="007B1A2A" w:rsidP="00236439">
      <w:pPr>
        <w:pStyle w:val="Normaal"/>
        <w:jc w:val="both"/>
        <w:rPr>
          <w:rFonts w:ascii="Verdana" w:hAnsi="Verdana"/>
          <w:sz w:val="22"/>
          <w:szCs w:val="22"/>
        </w:rPr>
      </w:pPr>
    </w:p>
    <w:p w14:paraId="5C396BF9" w14:textId="77777777" w:rsidR="00D06B28" w:rsidRPr="00F36EC4" w:rsidRDefault="00D06B28" w:rsidP="00236439">
      <w:pPr>
        <w:pStyle w:val="Normaal"/>
        <w:jc w:val="both"/>
        <w:rPr>
          <w:rFonts w:ascii="Arial" w:hAnsi="Arial" w:cs="Arial"/>
          <w:sz w:val="20"/>
          <w:szCs w:val="20"/>
        </w:rPr>
      </w:pPr>
    </w:p>
    <w:p w14:paraId="21F029E4" w14:textId="77777777" w:rsidR="00D06B28" w:rsidRPr="00F36EC4" w:rsidRDefault="00D06B28" w:rsidP="00236439">
      <w:pPr>
        <w:pStyle w:val="Normaal"/>
        <w:jc w:val="both"/>
        <w:rPr>
          <w:rFonts w:ascii="Arial" w:hAnsi="Arial" w:cs="Arial"/>
          <w:sz w:val="20"/>
          <w:szCs w:val="20"/>
        </w:rPr>
      </w:pPr>
    </w:p>
    <w:p w14:paraId="1583E207" w14:textId="77777777" w:rsidR="00181986" w:rsidRPr="007C27CB" w:rsidRDefault="00181986" w:rsidP="00236439">
      <w:pPr>
        <w:pStyle w:val="Normaal"/>
        <w:widowControl w:val="0"/>
        <w:autoSpaceDE w:val="0"/>
        <w:autoSpaceDN w:val="0"/>
        <w:adjustRightInd w:val="0"/>
        <w:jc w:val="both"/>
        <w:rPr>
          <w:rFonts w:ascii="Arial" w:hAnsi="Arial" w:cs="Arial"/>
          <w:b/>
        </w:rPr>
      </w:pPr>
      <w:r w:rsidRPr="007C27CB">
        <w:rPr>
          <w:rFonts w:ascii="Arial" w:hAnsi="Arial" w:cs="Arial"/>
          <w:b/>
        </w:rPr>
        <w:t>VERSLAG VERGADERING DORPSRAAD</w:t>
      </w:r>
    </w:p>
    <w:p w14:paraId="7F82E3FB" w14:textId="5D60375C" w:rsidR="00E11561" w:rsidRPr="007C27CB" w:rsidRDefault="00236439" w:rsidP="00236439">
      <w:pPr>
        <w:pStyle w:val="Normaal"/>
        <w:widowControl w:val="0"/>
        <w:autoSpaceDE w:val="0"/>
        <w:autoSpaceDN w:val="0"/>
        <w:adjustRightInd w:val="0"/>
        <w:jc w:val="both"/>
        <w:rPr>
          <w:rFonts w:ascii="Arial" w:hAnsi="Arial" w:cs="Arial"/>
          <w:b/>
        </w:rPr>
      </w:pPr>
      <w:r>
        <w:rPr>
          <w:rFonts w:ascii="Arial" w:hAnsi="Arial" w:cs="Arial"/>
          <w:b/>
        </w:rPr>
        <w:t xml:space="preserve">Woensdag </w:t>
      </w:r>
      <w:r w:rsidR="00B058B7">
        <w:rPr>
          <w:rFonts w:ascii="Arial" w:hAnsi="Arial" w:cs="Arial"/>
          <w:b/>
        </w:rPr>
        <w:t>11 januari 2017</w:t>
      </w:r>
      <w:r w:rsidR="00E11561" w:rsidRPr="007C27CB">
        <w:rPr>
          <w:rFonts w:ascii="Arial" w:hAnsi="Arial" w:cs="Arial"/>
          <w:b/>
        </w:rPr>
        <w:t xml:space="preserve"> om 19.30 uur </w:t>
      </w:r>
    </w:p>
    <w:p w14:paraId="5B711249" w14:textId="77777777" w:rsidR="00E11561" w:rsidRPr="007C27CB" w:rsidRDefault="00E11561" w:rsidP="00236439">
      <w:pPr>
        <w:pStyle w:val="Normaal"/>
        <w:widowControl w:val="0"/>
        <w:autoSpaceDE w:val="0"/>
        <w:autoSpaceDN w:val="0"/>
        <w:adjustRightInd w:val="0"/>
        <w:jc w:val="both"/>
        <w:rPr>
          <w:rFonts w:ascii="Arial" w:hAnsi="Arial" w:cs="Arial"/>
        </w:rPr>
      </w:pPr>
    </w:p>
    <w:p w14:paraId="1BD76F56" w14:textId="33E68FAD" w:rsidR="00E11561" w:rsidRPr="007C27CB" w:rsidRDefault="009B764C" w:rsidP="00236439">
      <w:pPr>
        <w:pStyle w:val="Normaal"/>
        <w:widowControl w:val="0"/>
        <w:autoSpaceDE w:val="0"/>
        <w:autoSpaceDN w:val="0"/>
        <w:adjustRightInd w:val="0"/>
        <w:jc w:val="both"/>
        <w:rPr>
          <w:rFonts w:ascii="Arial" w:hAnsi="Arial" w:cs="Arial"/>
        </w:rPr>
      </w:pPr>
      <w:r w:rsidRPr="007C27CB">
        <w:rPr>
          <w:rFonts w:ascii="Arial" w:hAnsi="Arial" w:cs="Arial"/>
        </w:rPr>
        <w:t>Aanwezig:</w:t>
      </w:r>
      <w:r w:rsidRPr="007C27CB">
        <w:rPr>
          <w:rFonts w:ascii="Arial" w:hAnsi="Arial" w:cs="Arial"/>
        </w:rPr>
        <w:tab/>
      </w:r>
      <w:r w:rsidR="00E64853">
        <w:rPr>
          <w:rFonts w:ascii="Arial" w:hAnsi="Arial" w:cs="Arial"/>
        </w:rPr>
        <w:tab/>
      </w:r>
      <w:r w:rsidR="00E64853">
        <w:rPr>
          <w:rFonts w:ascii="Arial" w:hAnsi="Arial" w:cs="Arial"/>
        </w:rPr>
        <w:tab/>
      </w:r>
      <w:r w:rsidR="00E64853">
        <w:rPr>
          <w:rFonts w:ascii="Arial" w:hAnsi="Arial" w:cs="Arial"/>
        </w:rPr>
        <w:tab/>
      </w:r>
      <w:r w:rsidR="00CE2391">
        <w:rPr>
          <w:rFonts w:ascii="Arial" w:hAnsi="Arial" w:cs="Arial"/>
        </w:rPr>
        <w:tab/>
      </w:r>
      <w:r w:rsidRPr="007C27CB">
        <w:rPr>
          <w:rFonts w:ascii="Arial" w:hAnsi="Arial" w:cs="Arial"/>
        </w:rPr>
        <w:t>Dolf Snel, voorzitter</w:t>
      </w:r>
    </w:p>
    <w:p w14:paraId="32D6F08A" w14:textId="2F22C214" w:rsidR="009B764C" w:rsidRPr="007C27CB" w:rsidRDefault="00C74E3A" w:rsidP="00236439">
      <w:pPr>
        <w:pStyle w:val="Normaal"/>
        <w:widowControl w:val="0"/>
        <w:autoSpaceDE w:val="0"/>
        <w:autoSpaceDN w:val="0"/>
        <w:adjustRightInd w:val="0"/>
        <w:jc w:val="both"/>
        <w:rPr>
          <w:rFonts w:ascii="Arial" w:hAnsi="Arial" w:cs="Arial"/>
        </w:rPr>
      </w:pPr>
      <w:r>
        <w:rPr>
          <w:rFonts w:ascii="Arial" w:hAnsi="Arial" w:cs="Arial"/>
        </w:rPr>
        <w:tab/>
      </w:r>
      <w:r>
        <w:rPr>
          <w:rFonts w:ascii="Arial" w:hAnsi="Arial" w:cs="Arial"/>
        </w:rPr>
        <w:tab/>
      </w:r>
      <w:r w:rsidR="00E64853">
        <w:rPr>
          <w:rFonts w:ascii="Arial" w:hAnsi="Arial" w:cs="Arial"/>
        </w:rPr>
        <w:tab/>
      </w:r>
      <w:r w:rsidR="00E64853">
        <w:rPr>
          <w:rFonts w:ascii="Arial" w:hAnsi="Arial" w:cs="Arial"/>
        </w:rPr>
        <w:tab/>
      </w:r>
      <w:r w:rsidR="00E64853">
        <w:rPr>
          <w:rFonts w:ascii="Arial" w:hAnsi="Arial" w:cs="Arial"/>
        </w:rPr>
        <w:tab/>
      </w:r>
      <w:r w:rsidR="00CE2391">
        <w:rPr>
          <w:rFonts w:ascii="Arial" w:hAnsi="Arial" w:cs="Arial"/>
        </w:rPr>
        <w:tab/>
      </w:r>
      <w:r w:rsidR="009B764C" w:rsidRPr="007C27CB">
        <w:rPr>
          <w:rFonts w:ascii="Arial" w:hAnsi="Arial" w:cs="Arial"/>
        </w:rPr>
        <w:t>Leo de Visser, penningmeester</w:t>
      </w:r>
    </w:p>
    <w:p w14:paraId="7AD69DBE" w14:textId="637C581F" w:rsidR="009B764C" w:rsidRPr="007C27CB" w:rsidRDefault="009B764C" w:rsidP="00236439">
      <w:pPr>
        <w:pStyle w:val="Normaal"/>
        <w:widowControl w:val="0"/>
        <w:autoSpaceDE w:val="0"/>
        <w:autoSpaceDN w:val="0"/>
        <w:adjustRightInd w:val="0"/>
        <w:jc w:val="both"/>
        <w:rPr>
          <w:rFonts w:ascii="Arial" w:hAnsi="Arial" w:cs="Arial"/>
        </w:rPr>
      </w:pPr>
      <w:r w:rsidRPr="007C27CB">
        <w:rPr>
          <w:rFonts w:ascii="Arial" w:hAnsi="Arial" w:cs="Arial"/>
        </w:rPr>
        <w:tab/>
      </w:r>
      <w:r w:rsidRPr="007C27CB">
        <w:rPr>
          <w:rFonts w:ascii="Arial" w:hAnsi="Arial" w:cs="Arial"/>
        </w:rPr>
        <w:tab/>
      </w:r>
      <w:r w:rsidR="00E64853">
        <w:rPr>
          <w:rFonts w:ascii="Arial" w:hAnsi="Arial" w:cs="Arial"/>
        </w:rPr>
        <w:tab/>
      </w:r>
      <w:r w:rsidR="00E64853">
        <w:rPr>
          <w:rFonts w:ascii="Arial" w:hAnsi="Arial" w:cs="Arial"/>
        </w:rPr>
        <w:tab/>
      </w:r>
      <w:r w:rsidR="00E64853">
        <w:rPr>
          <w:rFonts w:ascii="Arial" w:hAnsi="Arial" w:cs="Arial"/>
        </w:rPr>
        <w:tab/>
      </w:r>
      <w:r w:rsidR="00CE2391">
        <w:rPr>
          <w:rFonts w:ascii="Arial" w:hAnsi="Arial" w:cs="Arial"/>
        </w:rPr>
        <w:tab/>
      </w:r>
      <w:r w:rsidRPr="007C27CB">
        <w:rPr>
          <w:rFonts w:ascii="Arial" w:hAnsi="Arial" w:cs="Arial"/>
        </w:rPr>
        <w:t>Don Brouwer, lid</w:t>
      </w:r>
    </w:p>
    <w:p w14:paraId="166E8A65" w14:textId="344D9BD1" w:rsidR="00E11561" w:rsidRDefault="009B764C" w:rsidP="00236439">
      <w:pPr>
        <w:pStyle w:val="Normaal"/>
        <w:widowControl w:val="0"/>
        <w:autoSpaceDE w:val="0"/>
        <w:autoSpaceDN w:val="0"/>
        <w:adjustRightInd w:val="0"/>
        <w:jc w:val="both"/>
        <w:rPr>
          <w:rFonts w:ascii="Arial" w:hAnsi="Arial" w:cs="Arial"/>
        </w:rPr>
      </w:pPr>
      <w:r w:rsidRPr="007C27CB">
        <w:rPr>
          <w:rFonts w:ascii="Arial" w:hAnsi="Arial" w:cs="Arial"/>
          <w:b/>
        </w:rPr>
        <w:tab/>
      </w:r>
      <w:r w:rsidRPr="007C27CB">
        <w:rPr>
          <w:rFonts w:ascii="Arial" w:hAnsi="Arial" w:cs="Arial"/>
          <w:b/>
        </w:rPr>
        <w:tab/>
      </w:r>
      <w:r w:rsidR="00E64853">
        <w:rPr>
          <w:rFonts w:ascii="Arial" w:hAnsi="Arial" w:cs="Arial"/>
          <w:b/>
        </w:rPr>
        <w:tab/>
      </w:r>
      <w:r w:rsidR="00E64853">
        <w:rPr>
          <w:rFonts w:ascii="Arial" w:hAnsi="Arial" w:cs="Arial"/>
          <w:b/>
        </w:rPr>
        <w:tab/>
      </w:r>
      <w:r w:rsidR="00E64853">
        <w:rPr>
          <w:rFonts w:ascii="Arial" w:hAnsi="Arial" w:cs="Arial"/>
          <w:b/>
        </w:rPr>
        <w:tab/>
      </w:r>
      <w:r w:rsidR="00CE2391">
        <w:rPr>
          <w:rFonts w:ascii="Arial" w:hAnsi="Arial" w:cs="Arial"/>
          <w:b/>
        </w:rPr>
        <w:tab/>
      </w:r>
      <w:r w:rsidR="00E64853">
        <w:rPr>
          <w:rFonts w:ascii="Arial" w:hAnsi="Arial" w:cs="Arial"/>
        </w:rPr>
        <w:t xml:space="preserve">Jos </w:t>
      </w:r>
      <w:proofErr w:type="spellStart"/>
      <w:r w:rsidR="00E64853">
        <w:rPr>
          <w:rFonts w:ascii="Arial" w:hAnsi="Arial" w:cs="Arial"/>
        </w:rPr>
        <w:t>Broeke</w:t>
      </w:r>
      <w:proofErr w:type="spellEnd"/>
      <w:r w:rsidR="00E64853">
        <w:rPr>
          <w:rFonts w:ascii="Arial" w:hAnsi="Arial" w:cs="Arial"/>
        </w:rPr>
        <w:t>, lid</w:t>
      </w:r>
      <w:r w:rsidR="00847A35">
        <w:rPr>
          <w:rFonts w:ascii="Arial" w:hAnsi="Arial" w:cs="Arial"/>
        </w:rPr>
        <w:t xml:space="preserve"> </w:t>
      </w:r>
    </w:p>
    <w:p w14:paraId="29C00EA6" w14:textId="205F72C0" w:rsidR="00847A35" w:rsidRDefault="00847A35" w:rsidP="00236439">
      <w:pPr>
        <w:pStyle w:val="Normaal"/>
        <w:widowControl w:val="0"/>
        <w:autoSpaceDE w:val="0"/>
        <w:autoSpaceDN w:val="0"/>
        <w:adjustRightInd w:val="0"/>
        <w:jc w:val="both"/>
        <w:rPr>
          <w:rFonts w:ascii="Arial" w:hAnsi="Arial" w:cs="Arial"/>
        </w:rPr>
      </w:pPr>
      <w:r>
        <w:rPr>
          <w:rFonts w:ascii="Arial" w:hAnsi="Arial" w:cs="Arial"/>
        </w:rPr>
        <w:tab/>
      </w:r>
      <w:r>
        <w:rPr>
          <w:rFonts w:ascii="Arial" w:hAnsi="Arial" w:cs="Arial"/>
        </w:rPr>
        <w:tab/>
      </w:r>
      <w:r w:rsidR="00E64853">
        <w:rPr>
          <w:rFonts w:ascii="Arial" w:hAnsi="Arial" w:cs="Arial"/>
        </w:rPr>
        <w:tab/>
      </w:r>
      <w:r w:rsidR="00E64853">
        <w:rPr>
          <w:rFonts w:ascii="Arial" w:hAnsi="Arial" w:cs="Arial"/>
        </w:rPr>
        <w:tab/>
      </w:r>
      <w:r w:rsidR="00E64853">
        <w:rPr>
          <w:rFonts w:ascii="Arial" w:hAnsi="Arial" w:cs="Arial"/>
        </w:rPr>
        <w:tab/>
      </w:r>
      <w:r w:rsidR="00CE2391">
        <w:rPr>
          <w:rFonts w:ascii="Arial" w:hAnsi="Arial" w:cs="Arial"/>
        </w:rPr>
        <w:tab/>
      </w:r>
      <w:r>
        <w:rPr>
          <w:rFonts w:ascii="Arial" w:hAnsi="Arial" w:cs="Arial"/>
        </w:rPr>
        <w:t>Esther de Neef</w:t>
      </w:r>
      <w:r w:rsidR="00B058B7">
        <w:rPr>
          <w:rFonts w:ascii="Arial" w:hAnsi="Arial" w:cs="Arial"/>
        </w:rPr>
        <w:t>, secretaris</w:t>
      </w:r>
    </w:p>
    <w:p w14:paraId="47FEB47F" w14:textId="77777777" w:rsidR="00E64853" w:rsidRDefault="00E64853" w:rsidP="00236439">
      <w:pPr>
        <w:pStyle w:val="Normaal"/>
        <w:widowControl w:val="0"/>
        <w:autoSpaceDE w:val="0"/>
        <w:autoSpaceDN w:val="0"/>
        <w:adjustRightInd w:val="0"/>
        <w:jc w:val="both"/>
        <w:rPr>
          <w:rFonts w:ascii="Arial" w:hAnsi="Arial" w:cs="Arial"/>
        </w:rPr>
      </w:pPr>
    </w:p>
    <w:p w14:paraId="115F3CD6" w14:textId="133C6277" w:rsidR="00E64853" w:rsidRDefault="00E64853" w:rsidP="00236439">
      <w:pPr>
        <w:pStyle w:val="Normaal"/>
        <w:widowControl w:val="0"/>
        <w:autoSpaceDE w:val="0"/>
        <w:autoSpaceDN w:val="0"/>
        <w:adjustRightInd w:val="0"/>
        <w:jc w:val="both"/>
        <w:rPr>
          <w:rFonts w:ascii="Arial" w:hAnsi="Arial" w:cs="Arial"/>
        </w:rPr>
      </w:pPr>
      <w:r>
        <w:rPr>
          <w:rFonts w:ascii="Arial" w:hAnsi="Arial" w:cs="Arial"/>
        </w:rPr>
        <w:t xml:space="preserve">Vanuit </w:t>
      </w:r>
      <w:r w:rsidR="00CE2391">
        <w:rPr>
          <w:rFonts w:ascii="Arial" w:hAnsi="Arial" w:cs="Arial"/>
        </w:rPr>
        <w:t>W</w:t>
      </w:r>
      <w:r w:rsidR="00B058B7">
        <w:rPr>
          <w:rFonts w:ascii="Arial" w:hAnsi="Arial" w:cs="Arial"/>
        </w:rPr>
        <w:t>aterschap</w:t>
      </w:r>
      <w:r w:rsidR="00CE2391">
        <w:rPr>
          <w:rFonts w:ascii="Arial" w:hAnsi="Arial" w:cs="Arial"/>
        </w:rPr>
        <w:t xml:space="preserve"> Scheldestromen</w:t>
      </w:r>
      <w:r>
        <w:rPr>
          <w:rFonts w:ascii="Arial" w:hAnsi="Arial" w:cs="Arial"/>
        </w:rPr>
        <w:t>:</w:t>
      </w:r>
      <w:r>
        <w:rPr>
          <w:rFonts w:ascii="Arial" w:hAnsi="Arial" w:cs="Arial"/>
        </w:rPr>
        <w:tab/>
      </w:r>
      <w:r w:rsidR="00C55EEE">
        <w:rPr>
          <w:rFonts w:ascii="Arial" w:hAnsi="Arial" w:cs="Arial"/>
        </w:rPr>
        <w:t xml:space="preserve">Kees </w:t>
      </w:r>
      <w:r w:rsidR="00B058B7">
        <w:rPr>
          <w:rFonts w:ascii="Arial" w:hAnsi="Arial" w:cs="Arial"/>
        </w:rPr>
        <w:t>Slabbekoorn</w:t>
      </w:r>
    </w:p>
    <w:p w14:paraId="6E64B0BE" w14:textId="136D630F" w:rsidR="009B764C" w:rsidRPr="007C27CB" w:rsidRDefault="001000C3" w:rsidP="00236439">
      <w:pPr>
        <w:pStyle w:val="Normaal"/>
        <w:widowControl w:val="0"/>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7DD62C9" w14:textId="0E9A3BBC" w:rsidR="00236439" w:rsidRPr="007C27CB" w:rsidRDefault="00847A35" w:rsidP="00236439">
      <w:pPr>
        <w:pStyle w:val="Normaal"/>
        <w:widowControl w:val="0"/>
        <w:autoSpaceDE w:val="0"/>
        <w:autoSpaceDN w:val="0"/>
        <w:adjustRightInd w:val="0"/>
        <w:jc w:val="both"/>
        <w:rPr>
          <w:rFonts w:ascii="Arial" w:hAnsi="Arial" w:cs="Arial"/>
        </w:rPr>
      </w:pPr>
      <w:r>
        <w:rPr>
          <w:rFonts w:ascii="Arial" w:hAnsi="Arial" w:cs="Arial"/>
        </w:rPr>
        <w:t>Afwezig:</w:t>
      </w:r>
      <w:r w:rsidR="00E64853">
        <w:rPr>
          <w:rFonts w:ascii="Arial" w:hAnsi="Arial" w:cs="Arial"/>
        </w:rPr>
        <w:tab/>
      </w:r>
      <w:r w:rsidR="00E64853">
        <w:rPr>
          <w:rFonts w:ascii="Arial" w:hAnsi="Arial" w:cs="Arial"/>
        </w:rPr>
        <w:tab/>
      </w:r>
      <w:r w:rsidR="00E64853">
        <w:rPr>
          <w:rFonts w:ascii="Arial" w:hAnsi="Arial" w:cs="Arial"/>
        </w:rPr>
        <w:tab/>
      </w:r>
      <w:r w:rsidR="00E64853">
        <w:rPr>
          <w:rFonts w:ascii="Arial" w:hAnsi="Arial" w:cs="Arial"/>
        </w:rPr>
        <w:tab/>
      </w:r>
      <w:r w:rsidR="00CE2391">
        <w:rPr>
          <w:rFonts w:ascii="Arial" w:hAnsi="Arial" w:cs="Arial"/>
        </w:rPr>
        <w:tab/>
      </w:r>
      <w:r w:rsidR="00E64853">
        <w:rPr>
          <w:rFonts w:ascii="Arial" w:hAnsi="Arial" w:cs="Arial"/>
        </w:rPr>
        <w:t>Ab van der Sluis, lid</w:t>
      </w:r>
    </w:p>
    <w:p w14:paraId="732372F0" w14:textId="77777777" w:rsidR="009B764C" w:rsidRPr="007C27CB" w:rsidRDefault="009B764C" w:rsidP="00236439">
      <w:pPr>
        <w:pStyle w:val="Normaal"/>
        <w:widowControl w:val="0"/>
        <w:autoSpaceDE w:val="0"/>
        <w:autoSpaceDN w:val="0"/>
        <w:adjustRightInd w:val="0"/>
        <w:jc w:val="both"/>
        <w:rPr>
          <w:rFonts w:ascii="Arial" w:hAnsi="Arial" w:cs="Arial"/>
        </w:rPr>
      </w:pPr>
    </w:p>
    <w:p w14:paraId="31FD4AB0" w14:textId="77777777" w:rsidR="009B764C" w:rsidRPr="007C27CB" w:rsidRDefault="009B764C" w:rsidP="00236439">
      <w:pPr>
        <w:pStyle w:val="Normaal"/>
        <w:widowControl w:val="0"/>
        <w:autoSpaceDE w:val="0"/>
        <w:autoSpaceDN w:val="0"/>
        <w:adjustRightInd w:val="0"/>
        <w:jc w:val="both"/>
        <w:rPr>
          <w:rFonts w:ascii="Arial" w:hAnsi="Arial" w:cs="Arial"/>
        </w:rPr>
      </w:pPr>
    </w:p>
    <w:p w14:paraId="5D27122F" w14:textId="77777777" w:rsidR="00E11561" w:rsidRPr="008E01D3" w:rsidRDefault="00181986" w:rsidP="00236439">
      <w:pPr>
        <w:pStyle w:val="Normaal"/>
        <w:widowControl w:val="0"/>
        <w:autoSpaceDE w:val="0"/>
        <w:autoSpaceDN w:val="0"/>
        <w:adjustRightInd w:val="0"/>
        <w:jc w:val="both"/>
        <w:rPr>
          <w:rFonts w:ascii="Arial" w:hAnsi="Arial" w:cs="Arial"/>
          <w:b/>
          <w:sz w:val="28"/>
          <w:szCs w:val="28"/>
        </w:rPr>
      </w:pPr>
      <w:r w:rsidRPr="008E01D3">
        <w:rPr>
          <w:rFonts w:ascii="Arial" w:hAnsi="Arial" w:cs="Arial"/>
          <w:b/>
          <w:sz w:val="28"/>
          <w:szCs w:val="28"/>
        </w:rPr>
        <w:t>VERSLAG</w:t>
      </w:r>
    </w:p>
    <w:p w14:paraId="3EF18385" w14:textId="77777777" w:rsidR="008E01D3" w:rsidRDefault="008E01D3" w:rsidP="00236439">
      <w:pPr>
        <w:pStyle w:val="Normaal"/>
        <w:jc w:val="both"/>
        <w:rPr>
          <w:rFonts w:ascii="Arial" w:hAnsi="Arial"/>
          <w:b/>
        </w:rPr>
      </w:pPr>
    </w:p>
    <w:p w14:paraId="524F551D" w14:textId="77777777" w:rsidR="00236439" w:rsidRPr="008E01D3" w:rsidRDefault="00236439" w:rsidP="00236439">
      <w:pPr>
        <w:pStyle w:val="Normaal"/>
        <w:jc w:val="both"/>
        <w:rPr>
          <w:rFonts w:ascii="Arial" w:hAnsi="Arial"/>
          <w:b/>
        </w:rPr>
      </w:pPr>
    </w:p>
    <w:p w14:paraId="48812488" w14:textId="23CF1C26" w:rsidR="00847A35" w:rsidRDefault="00E64853" w:rsidP="00E64853">
      <w:pPr>
        <w:pStyle w:val="Normaal"/>
        <w:jc w:val="both"/>
        <w:rPr>
          <w:rFonts w:ascii="Arial" w:hAnsi="Arial"/>
          <w:b/>
        </w:rPr>
      </w:pPr>
      <w:r>
        <w:rPr>
          <w:rFonts w:ascii="Arial" w:hAnsi="Arial"/>
          <w:b/>
        </w:rPr>
        <w:t xml:space="preserve">Agendapunt: </w:t>
      </w:r>
      <w:r w:rsidR="00B058B7">
        <w:rPr>
          <w:rFonts w:ascii="Arial" w:hAnsi="Arial"/>
          <w:b/>
        </w:rPr>
        <w:t>Asfaltering Zandweg</w:t>
      </w:r>
    </w:p>
    <w:p w14:paraId="1D635DEF" w14:textId="77777777" w:rsidR="00236439" w:rsidRDefault="00236439" w:rsidP="00236439">
      <w:pPr>
        <w:pStyle w:val="Normaal"/>
        <w:jc w:val="both"/>
        <w:rPr>
          <w:rFonts w:ascii="Arial" w:hAnsi="Arial"/>
          <w:b/>
        </w:rPr>
      </w:pPr>
    </w:p>
    <w:p w14:paraId="66629577" w14:textId="77B21F97" w:rsidR="00CE2391" w:rsidRDefault="00CE2391" w:rsidP="00236439">
      <w:pPr>
        <w:pStyle w:val="Normaal"/>
        <w:jc w:val="both"/>
        <w:rPr>
          <w:rFonts w:ascii="Arial" w:hAnsi="Arial"/>
        </w:rPr>
      </w:pPr>
      <w:r>
        <w:rPr>
          <w:rFonts w:ascii="Arial" w:hAnsi="Arial"/>
        </w:rPr>
        <w:t xml:space="preserve">Aanleiding voor het beleggen van een bijzondere vergadering is </w:t>
      </w:r>
      <w:r w:rsidR="005128D4">
        <w:rPr>
          <w:rFonts w:ascii="Arial" w:hAnsi="Arial"/>
        </w:rPr>
        <w:t xml:space="preserve">het feit dat de Zandweg binnenkort opnieuw geasfalteerd wordt. De heer Slabbekoorn is aanwezig om de dorpsraad te informeren over de mogelijkheden en de opties die er zijn. Wij zullen in de toekomst vaker te maken krijgen met KS (Kees Slabbekoorn) m.b.t. het onderwerp marinierskazerne. </w:t>
      </w:r>
    </w:p>
    <w:p w14:paraId="0772E410" w14:textId="77777777" w:rsidR="005128D4" w:rsidRDefault="005128D4" w:rsidP="00236439">
      <w:pPr>
        <w:pStyle w:val="Normaal"/>
        <w:jc w:val="both"/>
        <w:rPr>
          <w:rFonts w:ascii="Arial" w:hAnsi="Arial"/>
        </w:rPr>
      </w:pPr>
    </w:p>
    <w:p w14:paraId="5DA3E532" w14:textId="47EFE504" w:rsidR="005128D4" w:rsidRDefault="005128D4" w:rsidP="00236439">
      <w:pPr>
        <w:pStyle w:val="Normaal"/>
        <w:jc w:val="both"/>
        <w:rPr>
          <w:rFonts w:ascii="Arial" w:hAnsi="Arial"/>
        </w:rPr>
      </w:pPr>
      <w:r>
        <w:rPr>
          <w:rFonts w:ascii="Arial" w:hAnsi="Arial"/>
        </w:rPr>
        <w:t>De DR spreekt de voorkeur uit voor het leggen van klinkers in plaats van het opnieuw asfalteren van de Zandweg, vanuit esthetisch oogpunt en om de snelheid van automobilisten op de Zandweg te beperken (verkeersveiligheid). Er bestaat een mogelijkheid om een fietsstrook aan te brengen op de klinkers. Ook de optie van een bredere weg zal worden onderzocht, door een deel van de berm hiervoor te gebruiken. Zo komt er meer ruimte vrij voor fietsers en wordt het fiet</w:t>
      </w:r>
      <w:r w:rsidR="00686B87">
        <w:rPr>
          <w:rFonts w:ascii="Arial" w:hAnsi="Arial"/>
        </w:rPr>
        <w:t>sgedeelte visueel meer duidelijk</w:t>
      </w:r>
      <w:r>
        <w:rPr>
          <w:rFonts w:ascii="Arial" w:hAnsi="Arial"/>
        </w:rPr>
        <w:t xml:space="preserve">. Voor de fietsstrook zou een aparte kleur kunnen worden aangebracht. </w:t>
      </w:r>
    </w:p>
    <w:p w14:paraId="79C2E7F8" w14:textId="77777777" w:rsidR="005128D4" w:rsidRDefault="005128D4" w:rsidP="00236439">
      <w:pPr>
        <w:pStyle w:val="Normaal"/>
        <w:jc w:val="both"/>
        <w:rPr>
          <w:rFonts w:ascii="Arial" w:hAnsi="Arial"/>
        </w:rPr>
      </w:pPr>
    </w:p>
    <w:p w14:paraId="43E0F039" w14:textId="0E6C082D" w:rsidR="005128D4" w:rsidRDefault="005128D4" w:rsidP="00236439">
      <w:pPr>
        <w:pStyle w:val="Normaal"/>
        <w:jc w:val="both"/>
        <w:rPr>
          <w:rFonts w:ascii="Arial" w:hAnsi="Arial"/>
        </w:rPr>
      </w:pPr>
      <w:r>
        <w:rPr>
          <w:rFonts w:ascii="Arial" w:hAnsi="Arial"/>
        </w:rPr>
        <w:t xml:space="preserve">Voor de zomer nog moeten de werkzaamheden worden uitgevoerd. KS verwacht binnen een maand respons te kunnen geven over onze wensen/voorkeuren. Anders moeten wij hem hieraan herinneren. Bezwaar zouden de kosten kunnen zijn, die het bestraten met klinkers zou kunnen meebrengen. </w:t>
      </w:r>
    </w:p>
    <w:p w14:paraId="5931B141" w14:textId="77777777" w:rsidR="00686B87" w:rsidRDefault="00686B87" w:rsidP="00236439">
      <w:pPr>
        <w:pStyle w:val="Normaal"/>
        <w:jc w:val="both"/>
        <w:rPr>
          <w:rFonts w:ascii="Arial" w:hAnsi="Arial"/>
        </w:rPr>
      </w:pPr>
    </w:p>
    <w:p w14:paraId="39F87DF8" w14:textId="77777777" w:rsidR="00686B87" w:rsidRDefault="00686B87" w:rsidP="00236439">
      <w:pPr>
        <w:pStyle w:val="Normaal"/>
        <w:jc w:val="both"/>
        <w:rPr>
          <w:rFonts w:ascii="Arial" w:hAnsi="Arial"/>
          <w:b/>
        </w:rPr>
      </w:pPr>
    </w:p>
    <w:p w14:paraId="0D056C7D" w14:textId="77777777" w:rsidR="00686B87" w:rsidRDefault="00686B87" w:rsidP="00236439">
      <w:pPr>
        <w:pStyle w:val="Normaal"/>
        <w:jc w:val="both"/>
        <w:rPr>
          <w:rFonts w:ascii="Arial" w:hAnsi="Arial"/>
          <w:b/>
        </w:rPr>
      </w:pPr>
    </w:p>
    <w:p w14:paraId="241F9F46" w14:textId="77777777" w:rsidR="00686B87" w:rsidRDefault="00686B87" w:rsidP="00236439">
      <w:pPr>
        <w:pStyle w:val="Normaal"/>
        <w:jc w:val="both"/>
        <w:rPr>
          <w:rFonts w:ascii="Arial" w:hAnsi="Arial"/>
          <w:b/>
        </w:rPr>
      </w:pPr>
    </w:p>
    <w:p w14:paraId="6269EC8B" w14:textId="04E33C26" w:rsidR="00686B87" w:rsidRDefault="00686B87" w:rsidP="00236439">
      <w:pPr>
        <w:pStyle w:val="Normaal"/>
        <w:jc w:val="both"/>
        <w:rPr>
          <w:rFonts w:ascii="Arial" w:hAnsi="Arial"/>
          <w:b/>
        </w:rPr>
      </w:pPr>
      <w:r>
        <w:rPr>
          <w:rFonts w:ascii="Arial" w:hAnsi="Arial"/>
          <w:b/>
        </w:rPr>
        <w:lastRenderedPageBreak/>
        <w:t>Overige punten:</w:t>
      </w:r>
    </w:p>
    <w:p w14:paraId="14A479D9" w14:textId="77777777" w:rsidR="00686B87" w:rsidRDefault="00686B87" w:rsidP="00236439">
      <w:pPr>
        <w:pStyle w:val="Normaal"/>
        <w:jc w:val="both"/>
        <w:rPr>
          <w:rFonts w:ascii="Arial" w:hAnsi="Arial"/>
          <w:b/>
        </w:rPr>
      </w:pPr>
    </w:p>
    <w:p w14:paraId="1C8727C4" w14:textId="6C2E0C2E" w:rsidR="00686B87" w:rsidRPr="00686B87" w:rsidRDefault="00686B87" w:rsidP="00686B87">
      <w:pPr>
        <w:pStyle w:val="Lijstalinea"/>
        <w:numPr>
          <w:ilvl w:val="0"/>
          <w:numId w:val="13"/>
        </w:numPr>
        <w:jc w:val="both"/>
        <w:rPr>
          <w:rFonts w:ascii="Arial" w:hAnsi="Arial"/>
          <w:b/>
        </w:rPr>
      </w:pPr>
      <w:r>
        <w:rPr>
          <w:rFonts w:ascii="Arial" w:hAnsi="Arial"/>
        </w:rPr>
        <w:t xml:space="preserve">Er moet een nieuwe secretaris voor de DR worden gevonden, want Esther heeft haar vertrek aangekondigd per 1 april 2017, wegens drukke werkzaamheden voor de theaterorganisatie van Peter en Esther. </w:t>
      </w:r>
    </w:p>
    <w:p w14:paraId="1CBC47E3" w14:textId="43C1F88C" w:rsidR="00686B87" w:rsidRPr="00686B87" w:rsidRDefault="00686B87" w:rsidP="00686B87">
      <w:pPr>
        <w:pStyle w:val="Lijstalinea"/>
        <w:numPr>
          <w:ilvl w:val="0"/>
          <w:numId w:val="13"/>
        </w:numPr>
        <w:jc w:val="both"/>
        <w:rPr>
          <w:rFonts w:ascii="Arial" w:hAnsi="Arial"/>
          <w:b/>
        </w:rPr>
      </w:pPr>
      <w:r>
        <w:rPr>
          <w:rFonts w:ascii="Arial" w:hAnsi="Arial"/>
        </w:rPr>
        <w:t>Ter in</w:t>
      </w:r>
      <w:r w:rsidR="00F36EC4">
        <w:rPr>
          <w:rFonts w:ascii="Arial" w:hAnsi="Arial"/>
        </w:rPr>
        <w:t xml:space="preserve">formatie: het bord bij </w:t>
      </w:r>
      <w:proofErr w:type="spellStart"/>
      <w:r w:rsidR="00F36EC4">
        <w:rPr>
          <w:rFonts w:ascii="Arial" w:hAnsi="Arial"/>
        </w:rPr>
        <w:t>Welzinge</w:t>
      </w:r>
      <w:proofErr w:type="spellEnd"/>
      <w:r>
        <w:rPr>
          <w:rFonts w:ascii="Arial" w:hAnsi="Arial"/>
        </w:rPr>
        <w:t xml:space="preserve"> is verwijderd, omdat het wordt opgeknapt.</w:t>
      </w:r>
    </w:p>
    <w:p w14:paraId="7E1E7F57" w14:textId="46315AC1" w:rsidR="00686B87" w:rsidRPr="00686B87" w:rsidRDefault="00686B87" w:rsidP="00686B87">
      <w:pPr>
        <w:pStyle w:val="Lijstalinea"/>
        <w:numPr>
          <w:ilvl w:val="0"/>
          <w:numId w:val="13"/>
        </w:numPr>
        <w:jc w:val="both"/>
        <w:rPr>
          <w:rFonts w:ascii="Arial" w:hAnsi="Arial"/>
          <w:b/>
        </w:rPr>
      </w:pPr>
      <w:r>
        <w:rPr>
          <w:rFonts w:ascii="Arial" w:hAnsi="Arial"/>
        </w:rPr>
        <w:t xml:space="preserve">Het hokje van de scheepsspotters is recentelijk vernield (inmiddels gerepareerd). Er schijnt een aantal </w:t>
      </w:r>
      <w:proofErr w:type="spellStart"/>
      <w:r>
        <w:rPr>
          <w:rFonts w:ascii="Arial" w:hAnsi="Arial"/>
        </w:rPr>
        <w:t>Souburgsch</w:t>
      </w:r>
      <w:bookmarkStart w:id="0" w:name="_GoBack"/>
      <w:bookmarkEnd w:id="0"/>
      <w:r>
        <w:rPr>
          <w:rFonts w:ascii="Arial" w:hAnsi="Arial"/>
        </w:rPr>
        <w:t>e</w:t>
      </w:r>
      <w:proofErr w:type="spellEnd"/>
      <w:r>
        <w:rPr>
          <w:rFonts w:ascii="Arial" w:hAnsi="Arial"/>
        </w:rPr>
        <w:t xml:space="preserve"> jongeren rond te hangen die hier en daar zaken in Ritthem vernielen. </w:t>
      </w:r>
    </w:p>
    <w:p w14:paraId="32D91AEC" w14:textId="4DEA8CCD" w:rsidR="00686B87" w:rsidRPr="00686B87" w:rsidRDefault="00686B87" w:rsidP="00686B87">
      <w:pPr>
        <w:pStyle w:val="Lijstalinea"/>
        <w:numPr>
          <w:ilvl w:val="0"/>
          <w:numId w:val="13"/>
        </w:numPr>
        <w:jc w:val="both"/>
        <w:rPr>
          <w:rFonts w:ascii="Arial" w:hAnsi="Arial"/>
          <w:b/>
        </w:rPr>
      </w:pPr>
      <w:r>
        <w:rPr>
          <w:rFonts w:ascii="Arial" w:hAnsi="Arial"/>
        </w:rPr>
        <w:t xml:space="preserve">Dhr. Stuut heeft € 25,00 gekregen uit de kas van de DR ter vervanging van de lichtjes in de kerstboom voor zijn huis. </w:t>
      </w:r>
    </w:p>
    <w:p w14:paraId="3A286FBC" w14:textId="6586D0BB" w:rsidR="00686B87" w:rsidRPr="00686B87" w:rsidRDefault="00686B87" w:rsidP="00686B87">
      <w:pPr>
        <w:pStyle w:val="Lijstalinea"/>
        <w:numPr>
          <w:ilvl w:val="0"/>
          <w:numId w:val="13"/>
        </w:numPr>
        <w:jc w:val="both"/>
        <w:rPr>
          <w:rFonts w:ascii="Arial" w:hAnsi="Arial"/>
          <w:b/>
        </w:rPr>
      </w:pPr>
      <w:r>
        <w:rPr>
          <w:rFonts w:ascii="Arial" w:hAnsi="Arial"/>
        </w:rPr>
        <w:t xml:space="preserve">Leo de Visser heeft een gesprek gehad met gemeente Vlissingen over de bebouwing in Ritthem. Hij laat enkele historische tekeningen zien met vroegere bebouwing. Binnenkort heeft hij weer een gesprek. Wordt vervolgd. </w:t>
      </w:r>
    </w:p>
    <w:p w14:paraId="0FC3CC71" w14:textId="79EC92B9" w:rsidR="00686B87" w:rsidRPr="00686B87" w:rsidRDefault="00686B87" w:rsidP="00686B87">
      <w:pPr>
        <w:pStyle w:val="Lijstalinea"/>
        <w:numPr>
          <w:ilvl w:val="0"/>
          <w:numId w:val="13"/>
        </w:numPr>
        <w:jc w:val="both"/>
        <w:rPr>
          <w:rFonts w:ascii="Arial" w:hAnsi="Arial"/>
          <w:b/>
        </w:rPr>
      </w:pPr>
      <w:r>
        <w:rPr>
          <w:rFonts w:ascii="Arial" w:hAnsi="Arial"/>
        </w:rPr>
        <w:t xml:space="preserve">Er heeft een gesprek plaatsgevonden met alle </w:t>
      </w:r>
      <w:proofErr w:type="spellStart"/>
      <w:r>
        <w:rPr>
          <w:rFonts w:ascii="Arial" w:hAnsi="Arial"/>
        </w:rPr>
        <w:t>Ritthemse</w:t>
      </w:r>
      <w:proofErr w:type="spellEnd"/>
      <w:r>
        <w:rPr>
          <w:rFonts w:ascii="Arial" w:hAnsi="Arial"/>
        </w:rPr>
        <w:t xml:space="preserve"> verenigingen en Peter en Esther van De Verwachting over een mogelijke toekomstige samenwerking. Volgens Esther was het een inspirerende bijeenkomst. </w:t>
      </w:r>
    </w:p>
    <w:p w14:paraId="0CBE41BC" w14:textId="3B0EDFFE" w:rsidR="00686B87" w:rsidRPr="00686B87" w:rsidRDefault="00686B87" w:rsidP="00686B87">
      <w:pPr>
        <w:pStyle w:val="Lijstalinea"/>
        <w:numPr>
          <w:ilvl w:val="0"/>
          <w:numId w:val="13"/>
        </w:numPr>
        <w:jc w:val="both"/>
        <w:rPr>
          <w:rFonts w:ascii="Arial" w:hAnsi="Arial"/>
          <w:b/>
        </w:rPr>
      </w:pPr>
      <w:r>
        <w:rPr>
          <w:rFonts w:ascii="Arial" w:hAnsi="Arial"/>
        </w:rPr>
        <w:t xml:space="preserve">Er zijn vanuit het dorp diverse geluiden </w:t>
      </w:r>
      <w:r w:rsidR="00F36EC4">
        <w:rPr>
          <w:rFonts w:ascii="Arial" w:hAnsi="Arial"/>
        </w:rPr>
        <w:t>gehoord</w:t>
      </w:r>
      <w:r>
        <w:rPr>
          <w:rFonts w:ascii="Arial" w:hAnsi="Arial"/>
        </w:rPr>
        <w:t xml:space="preserve"> over het gedrag van de DR-voorzitter. Het schijnt sommige dorpsbewoners te storen dat de voorzitter zich niet representatief zou gedragen. Dolf gaat hierover in gesprek met Joke Mesu en Ronald van Aartsen van Atlas. </w:t>
      </w:r>
    </w:p>
    <w:sectPr w:rsidR="00686B87" w:rsidRPr="00686B87" w:rsidSect="00D06B28">
      <w:headerReference w:type="even" r:id="rId9"/>
      <w:headerReference w:type="default" r:id="rId10"/>
      <w:footerReference w:type="even" r:id="rId11"/>
      <w:footerReference w:type="default" r:id="rId12"/>
      <w:pgSz w:w="11906" w:h="16838"/>
      <w:pgMar w:top="1417" w:right="1558"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88D52" w14:textId="77777777" w:rsidR="00F1502F" w:rsidRDefault="00F1502F">
      <w:pPr>
        <w:pStyle w:val="Normaal"/>
      </w:pPr>
      <w:r>
        <w:separator/>
      </w:r>
    </w:p>
  </w:endnote>
  <w:endnote w:type="continuationSeparator" w:id="0">
    <w:p w14:paraId="10B18167" w14:textId="77777777" w:rsidR="00F1502F" w:rsidRDefault="00F1502F">
      <w:pPr>
        <w:pStyle w:val="Norma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075B" w14:textId="77777777" w:rsidR="00867A9A" w:rsidRDefault="00867A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DB01E8" w14:textId="77777777" w:rsidR="00867A9A" w:rsidRDefault="00867A9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7734" w14:textId="77777777" w:rsidR="00867A9A" w:rsidRDefault="00867A9A" w:rsidP="001B1D53">
    <w:pPr>
      <w:pStyle w:val="Voettekst"/>
      <w:ind w:right="360"/>
      <w:jc w:val="center"/>
      <w:rPr>
        <w:rFonts w:ascii="Verdana" w:hAnsi="Verdana"/>
        <w:sz w:val="18"/>
        <w:szCs w:val="18"/>
      </w:rPr>
    </w:pPr>
  </w:p>
  <w:p w14:paraId="795902DE" w14:textId="77777777" w:rsidR="00867A9A" w:rsidRPr="000D764E" w:rsidRDefault="00867A9A" w:rsidP="001B1D53">
    <w:pPr>
      <w:pStyle w:val="Voettekst"/>
      <w:pBdr>
        <w:top w:val="single" w:sz="4" w:space="1" w:color="auto"/>
      </w:pBdr>
      <w:ind w:right="360"/>
      <w:jc w:val="center"/>
      <w:rPr>
        <w:rFonts w:ascii="Arial Narrow" w:hAnsi="Arial Narrow"/>
        <w:sz w:val="18"/>
        <w:szCs w:val="18"/>
      </w:rPr>
    </w:pPr>
    <w:r w:rsidRPr="000D764E">
      <w:rPr>
        <w:rFonts w:ascii="Arial Narrow" w:hAnsi="Arial Narrow"/>
        <w:sz w:val="18"/>
        <w:szCs w:val="18"/>
      </w:rPr>
      <w:t>Kamer van Koophandel 50394983</w:t>
    </w:r>
  </w:p>
  <w:p w14:paraId="66CFFDF3" w14:textId="77777777" w:rsidR="00867A9A" w:rsidRPr="000D764E" w:rsidRDefault="00867A9A" w:rsidP="001B1D53">
    <w:pPr>
      <w:pStyle w:val="Voettekst"/>
      <w:ind w:right="360"/>
      <w:jc w:val="center"/>
      <w:rPr>
        <w:rFonts w:ascii="Arial Narrow" w:hAnsi="Arial Narrow"/>
        <w:sz w:val="18"/>
        <w:szCs w:val="18"/>
      </w:rPr>
    </w:pPr>
    <w:r w:rsidRPr="000D764E">
      <w:rPr>
        <w:rFonts w:ascii="Arial Narrow" w:hAnsi="Arial Narrow"/>
        <w:sz w:val="18"/>
        <w:szCs w:val="18"/>
      </w:rPr>
      <w:t>Rabobank rekeningnummer 135527082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0B36C" w14:textId="77777777" w:rsidR="00F1502F" w:rsidRDefault="00F1502F">
      <w:pPr>
        <w:pStyle w:val="Normaal"/>
      </w:pPr>
      <w:r>
        <w:separator/>
      </w:r>
    </w:p>
  </w:footnote>
  <w:footnote w:type="continuationSeparator" w:id="0">
    <w:p w14:paraId="5A7CCA68" w14:textId="77777777" w:rsidR="00F1502F" w:rsidRDefault="00F1502F">
      <w:pPr>
        <w:pStyle w:val="Normaal"/>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69771" w14:textId="77777777" w:rsidR="00867A9A" w:rsidRDefault="00867A9A" w:rsidP="00995F5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FCAE4F" w14:textId="77777777" w:rsidR="00867A9A" w:rsidRDefault="00867A9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2B9C7" w14:textId="77777777" w:rsidR="00867A9A" w:rsidRDefault="00867A9A" w:rsidP="00F42D91">
    <w:pPr>
      <w:pStyle w:val="Koptekst"/>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777"/>
    <w:multiLevelType w:val="hybridMultilevel"/>
    <w:tmpl w:val="C71C1220"/>
    <w:lvl w:ilvl="0" w:tplc="BBBA62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C4B4C"/>
    <w:multiLevelType w:val="hybridMultilevel"/>
    <w:tmpl w:val="B9BC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A5F"/>
    <w:multiLevelType w:val="hybridMultilevel"/>
    <w:tmpl w:val="B1F8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D0325"/>
    <w:multiLevelType w:val="hybridMultilevel"/>
    <w:tmpl w:val="BD9825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684AE9"/>
    <w:multiLevelType w:val="hybridMultilevel"/>
    <w:tmpl w:val="2E109F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B983EA1"/>
    <w:multiLevelType w:val="hybridMultilevel"/>
    <w:tmpl w:val="CD46AC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6B658B9"/>
    <w:multiLevelType w:val="hybridMultilevel"/>
    <w:tmpl w:val="2A381FE0"/>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3685AD3"/>
    <w:multiLevelType w:val="hybridMultilevel"/>
    <w:tmpl w:val="4EA687A4"/>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2EC233E"/>
    <w:multiLevelType w:val="hybridMultilevel"/>
    <w:tmpl w:val="6438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5446E"/>
    <w:multiLevelType w:val="hybridMultilevel"/>
    <w:tmpl w:val="014AC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65560"/>
    <w:multiLevelType w:val="hybridMultilevel"/>
    <w:tmpl w:val="53DEDE56"/>
    <w:lvl w:ilvl="0" w:tplc="41B65A3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27031"/>
    <w:multiLevelType w:val="hybridMultilevel"/>
    <w:tmpl w:val="12743234"/>
    <w:lvl w:ilvl="0" w:tplc="34EC8AD2">
      <w:numFmt w:val="bullet"/>
      <w:lvlText w:val=""/>
      <w:lvlJc w:val="left"/>
      <w:pPr>
        <w:ind w:left="720" w:hanging="360"/>
      </w:pPr>
      <w:rPr>
        <w:rFonts w:ascii="Symbol" w:eastAsia="Cambr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A96172F"/>
    <w:multiLevelType w:val="hybridMultilevel"/>
    <w:tmpl w:val="3492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2"/>
  </w:num>
  <w:num w:numId="7">
    <w:abstractNumId w:val="9"/>
  </w:num>
  <w:num w:numId="8">
    <w:abstractNumId w:val="8"/>
  </w:num>
  <w:num w:numId="9">
    <w:abstractNumId w:val="11"/>
  </w:num>
  <w:num w:numId="10">
    <w:abstractNumId w:val="1"/>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76"/>
    <w:rsid w:val="000367CF"/>
    <w:rsid w:val="000368A9"/>
    <w:rsid w:val="00037297"/>
    <w:rsid w:val="000466EB"/>
    <w:rsid w:val="00082109"/>
    <w:rsid w:val="00091DF1"/>
    <w:rsid w:val="00093E41"/>
    <w:rsid w:val="000D764E"/>
    <w:rsid w:val="001000C3"/>
    <w:rsid w:val="00157295"/>
    <w:rsid w:val="001665AE"/>
    <w:rsid w:val="00181986"/>
    <w:rsid w:val="001B1D53"/>
    <w:rsid w:val="001C4DC4"/>
    <w:rsid w:val="001C55C6"/>
    <w:rsid w:val="00236439"/>
    <w:rsid w:val="00250A5E"/>
    <w:rsid w:val="00280880"/>
    <w:rsid w:val="002A1AA9"/>
    <w:rsid w:val="0032163B"/>
    <w:rsid w:val="00330553"/>
    <w:rsid w:val="0033236A"/>
    <w:rsid w:val="003373D1"/>
    <w:rsid w:val="003D4381"/>
    <w:rsid w:val="003E6411"/>
    <w:rsid w:val="00416F56"/>
    <w:rsid w:val="00431658"/>
    <w:rsid w:val="00443143"/>
    <w:rsid w:val="00462A79"/>
    <w:rsid w:val="004669E9"/>
    <w:rsid w:val="005128D4"/>
    <w:rsid w:val="0054051E"/>
    <w:rsid w:val="005421BD"/>
    <w:rsid w:val="00581992"/>
    <w:rsid w:val="00586BEB"/>
    <w:rsid w:val="005C51A8"/>
    <w:rsid w:val="005E4CF5"/>
    <w:rsid w:val="005F3B1E"/>
    <w:rsid w:val="00671DE1"/>
    <w:rsid w:val="006722A1"/>
    <w:rsid w:val="00686B87"/>
    <w:rsid w:val="006A2FAF"/>
    <w:rsid w:val="006B39CC"/>
    <w:rsid w:val="006C3A3F"/>
    <w:rsid w:val="00702E2F"/>
    <w:rsid w:val="0072654C"/>
    <w:rsid w:val="0076566A"/>
    <w:rsid w:val="007B1A2A"/>
    <w:rsid w:val="007C27CB"/>
    <w:rsid w:val="007D1495"/>
    <w:rsid w:val="00812817"/>
    <w:rsid w:val="00822113"/>
    <w:rsid w:val="00822F39"/>
    <w:rsid w:val="00847A35"/>
    <w:rsid w:val="00867A9A"/>
    <w:rsid w:val="008841AC"/>
    <w:rsid w:val="00897A6E"/>
    <w:rsid w:val="008B3712"/>
    <w:rsid w:val="008E01D3"/>
    <w:rsid w:val="00942AFD"/>
    <w:rsid w:val="00995F5B"/>
    <w:rsid w:val="009A7364"/>
    <w:rsid w:val="009B764C"/>
    <w:rsid w:val="009E6B76"/>
    <w:rsid w:val="00A11D56"/>
    <w:rsid w:val="00AE394D"/>
    <w:rsid w:val="00B058B7"/>
    <w:rsid w:val="00B24ACD"/>
    <w:rsid w:val="00B55235"/>
    <w:rsid w:val="00B56584"/>
    <w:rsid w:val="00B76699"/>
    <w:rsid w:val="00C3775B"/>
    <w:rsid w:val="00C55EEE"/>
    <w:rsid w:val="00C74E3A"/>
    <w:rsid w:val="00C83724"/>
    <w:rsid w:val="00CB0425"/>
    <w:rsid w:val="00CB17F7"/>
    <w:rsid w:val="00CD04CD"/>
    <w:rsid w:val="00CE11D1"/>
    <w:rsid w:val="00CE2391"/>
    <w:rsid w:val="00D06B28"/>
    <w:rsid w:val="00D72E97"/>
    <w:rsid w:val="00D914CB"/>
    <w:rsid w:val="00D93CB1"/>
    <w:rsid w:val="00DA4DB3"/>
    <w:rsid w:val="00E11561"/>
    <w:rsid w:val="00E64853"/>
    <w:rsid w:val="00EB0B14"/>
    <w:rsid w:val="00EF4499"/>
    <w:rsid w:val="00F13344"/>
    <w:rsid w:val="00F1502F"/>
    <w:rsid w:val="00F35DDC"/>
    <w:rsid w:val="00F36EC4"/>
    <w:rsid w:val="00F37D9D"/>
    <w:rsid w:val="00F42D91"/>
    <w:rsid w:val="00F46A18"/>
    <w:rsid w:val="00F604F1"/>
    <w:rsid w:val="00F61E38"/>
    <w:rsid w:val="00F73E46"/>
    <w:rsid w:val="00F964A3"/>
  </w:rsids>
  <m:mathPr>
    <m:mathFont m:val="Cambria Math"/>
    <m:brkBin m:val="before"/>
    <m:brkBinSub m:val="--"/>
    <m:smallFrac m:val="0"/>
    <m:dispDef m:val="0"/>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F4C7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style>
  <w:style w:type="paragraph" w:styleId="Kop1">
    <w:name w:val="heading 1"/>
    <w:basedOn w:val="Normaal"/>
    <w:next w:val="Normaal"/>
    <w:qFormat/>
    <w:rsid w:val="00E1339B"/>
    <w:pPr>
      <w:keepNext/>
      <w:outlineLvl w:val="0"/>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E1339B"/>
    <w:rPr>
      <w:rFonts w:ascii="Comic Sans MS" w:hAnsi="Comic Sans MS"/>
      <w:sz w:val="24"/>
      <w:szCs w:val="24"/>
    </w:rPr>
  </w:style>
  <w:style w:type="paragraph" w:styleId="Koptekst">
    <w:name w:val="header"/>
    <w:basedOn w:val="Normaal"/>
    <w:rsid w:val="00E1339B"/>
    <w:pPr>
      <w:tabs>
        <w:tab w:val="center" w:pos="4536"/>
        <w:tab w:val="right" w:pos="9072"/>
      </w:tabs>
    </w:pPr>
    <w:rPr>
      <w:rFonts w:ascii="Calibri" w:hAnsi="Calibri"/>
      <w:sz w:val="22"/>
      <w:szCs w:val="22"/>
    </w:rPr>
  </w:style>
  <w:style w:type="paragraph" w:styleId="Voettekst">
    <w:name w:val="footer"/>
    <w:basedOn w:val="Normaal"/>
    <w:rsid w:val="00E1339B"/>
    <w:pPr>
      <w:tabs>
        <w:tab w:val="center" w:pos="4536"/>
        <w:tab w:val="right" w:pos="9072"/>
      </w:tabs>
    </w:pPr>
  </w:style>
  <w:style w:type="character" w:styleId="Paginanummer">
    <w:name w:val="page number"/>
    <w:basedOn w:val="Standaardalinea-lettertype"/>
    <w:rsid w:val="00E1339B"/>
  </w:style>
  <w:style w:type="paragraph" w:styleId="Documentstructuur">
    <w:name w:val="Document Map"/>
    <w:basedOn w:val="Normaal"/>
    <w:semiHidden/>
    <w:rsid w:val="002D767C"/>
    <w:pPr>
      <w:shd w:val="clear" w:color="auto" w:fill="000080"/>
    </w:pPr>
    <w:rPr>
      <w:rFonts w:ascii="Tahoma" w:hAnsi="Tahoma" w:cs="Tahoma"/>
      <w:sz w:val="20"/>
      <w:szCs w:val="20"/>
    </w:rPr>
  </w:style>
  <w:style w:type="character" w:styleId="Hyperlink">
    <w:name w:val="Hyperlink"/>
    <w:uiPriority w:val="99"/>
    <w:unhideWhenUsed/>
    <w:rsid w:val="00B250C2"/>
    <w:rPr>
      <w:color w:val="0000FF"/>
      <w:u w:val="single"/>
    </w:rPr>
  </w:style>
  <w:style w:type="character" w:styleId="GevolgdeHyperlink">
    <w:name w:val="FollowedHyperlink"/>
    <w:rsid w:val="00F46A18"/>
    <w:rPr>
      <w:color w:val="800080"/>
      <w:u w:val="single"/>
    </w:rPr>
  </w:style>
  <w:style w:type="paragraph" w:styleId="Lijstalinea">
    <w:name w:val="List Paragraph"/>
    <w:basedOn w:val="Normaal"/>
    <w:uiPriority w:val="34"/>
    <w:qFormat/>
    <w:rsid w:val="008B3712"/>
    <w:pPr>
      <w:ind w:left="720"/>
      <w:contextualSpacing/>
    </w:pPr>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dorpsraadritthem.nl"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eesvanderwoude:Documents:DorpsComite:Dorpsraad%20brief-2.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HD:Users:ceesvanderwoude:Documents:DorpsComite:Dorpsraad brief-2.dotx</Template>
  <TotalTime>27</TotalTime>
  <Pages>2</Pages>
  <Words>485</Words>
  <Characters>2669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 T I C H T I N G   D O R P S R A A D   R I T T H E M</vt:lpstr>
    </vt:vector>
  </TitlesOfParts>
  <Company/>
  <LinksUpToDate>false</LinksUpToDate>
  <CharactersWithSpaces>3148</CharactersWithSpaces>
  <SharedDoc>false</SharedDoc>
  <HLinks>
    <vt:vector size="6" baseType="variant">
      <vt:variant>
        <vt:i4>7405617</vt:i4>
      </vt:variant>
      <vt:variant>
        <vt:i4>0</vt:i4>
      </vt:variant>
      <vt:variant>
        <vt:i4>0</vt:i4>
      </vt:variant>
      <vt:variant>
        <vt:i4>5</vt:i4>
      </vt:variant>
      <vt:variant>
        <vt:lpwstr>http://www.dorpsraadritthem.nl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I C H T I N G   D O R P S R A A D   R I T T H E M</dc:title>
  <dc:subject/>
  <dc:creator>cornelis vanderwoude</dc:creator>
  <cp:keywords/>
  <dc:description/>
  <cp:lastModifiedBy>Esther Rooker</cp:lastModifiedBy>
  <cp:revision>4</cp:revision>
  <cp:lastPrinted>2016-02-24T13:02:00Z</cp:lastPrinted>
  <dcterms:created xsi:type="dcterms:W3CDTF">2017-01-25T20:03:00Z</dcterms:created>
  <dcterms:modified xsi:type="dcterms:W3CDTF">2017-01-27T17:08:00Z</dcterms:modified>
</cp:coreProperties>
</file>